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25" w:rsidRPr="005704D9" w:rsidRDefault="00C53425" w:rsidP="00F137C7">
      <w:pPr>
        <w:pStyle w:val="Titel"/>
        <w:shd w:val="clear" w:color="auto" w:fill="008000"/>
        <w:spacing w:before="0" w:after="0"/>
        <w:rPr>
          <w:rFonts w:ascii="Arial" w:hAnsi="Arial" w:cs="Arial"/>
          <w:color w:val="FFFFFF"/>
          <w:sz w:val="16"/>
          <w:szCs w:val="16"/>
        </w:rPr>
      </w:pPr>
    </w:p>
    <w:p w:rsidR="009E1807" w:rsidRPr="005704D9" w:rsidRDefault="009E1807" w:rsidP="009E1807">
      <w:pPr>
        <w:pStyle w:val="Titel"/>
        <w:shd w:val="clear" w:color="auto" w:fill="008000"/>
        <w:spacing w:before="0" w:after="0"/>
        <w:rPr>
          <w:rFonts w:ascii="Arial" w:hAnsi="Arial" w:cs="Arial"/>
          <w:color w:val="FFFFFF"/>
        </w:rPr>
      </w:pPr>
      <w:r w:rsidRPr="005704D9">
        <w:rPr>
          <w:rFonts w:ascii="Arial" w:hAnsi="Arial" w:cs="Arial"/>
          <w:color w:val="FFFFFF"/>
        </w:rPr>
        <w:t xml:space="preserve">Bestellung des Manuals </w:t>
      </w:r>
      <w:r>
        <w:rPr>
          <w:rFonts w:ascii="Arial" w:hAnsi="Arial" w:cs="Arial"/>
          <w:color w:val="FFFFFF"/>
        </w:rPr>
        <w:t xml:space="preserve">QReha ambulant </w:t>
      </w:r>
      <w:r w:rsidR="00CA3EBB">
        <w:rPr>
          <w:rFonts w:ascii="Arial" w:hAnsi="Arial" w:cs="Arial"/>
          <w:color w:val="FFFFFF"/>
        </w:rPr>
        <w:t>2</w:t>
      </w:r>
      <w:r w:rsidRPr="005704D9">
        <w:rPr>
          <w:rFonts w:ascii="Arial" w:hAnsi="Arial" w:cs="Arial"/>
          <w:color w:val="FFFFFF"/>
        </w:rPr>
        <w:t>.0</w:t>
      </w:r>
    </w:p>
    <w:p w:rsidR="001B55C1" w:rsidRPr="00F137C7" w:rsidRDefault="001B55C1" w:rsidP="009E1807">
      <w:pPr>
        <w:pStyle w:val="Titel"/>
        <w:shd w:val="clear" w:color="auto" w:fill="008000"/>
        <w:spacing w:before="0" w:after="0"/>
        <w:jc w:val="left"/>
        <w:rPr>
          <w:color w:val="FFFFFF"/>
          <w:sz w:val="16"/>
          <w:szCs w:val="16"/>
        </w:rPr>
      </w:pPr>
    </w:p>
    <w:p w:rsidR="00CB445D" w:rsidRDefault="00CB445D" w:rsidP="00F137C7">
      <w:pPr>
        <w:pStyle w:val="Textkrper"/>
        <w:ind w:left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7"/>
        <w:gridCol w:w="560"/>
        <w:gridCol w:w="6444"/>
      </w:tblGrid>
      <w:tr w:rsidR="00634C65" w:rsidTr="009D5FDA">
        <w:tc>
          <w:tcPr>
            <w:tcW w:w="2093" w:type="dxa"/>
            <w:shd w:val="clear" w:color="auto" w:fill="auto"/>
          </w:tcPr>
          <w:p w:rsidR="00634C65" w:rsidRDefault="00634C65" w:rsidP="009D5FDA">
            <w:pPr>
              <w:pStyle w:val="Textkrper"/>
              <w:spacing w:before="60" w:after="0"/>
              <w:ind w:left="0"/>
            </w:pPr>
            <w:r>
              <w:t>Hiermit bestelle ich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34C65" w:rsidRPr="00605864" w:rsidRDefault="00634C65" w:rsidP="009D5FDA">
            <w:pPr>
              <w:pStyle w:val="Textkrper"/>
              <w:spacing w:before="60" w:after="0"/>
              <w:ind w:left="0"/>
              <w:rPr>
                <w:b/>
              </w:rPr>
            </w:pPr>
          </w:p>
        </w:tc>
        <w:tc>
          <w:tcPr>
            <w:tcW w:w="6551" w:type="dxa"/>
            <w:shd w:val="clear" w:color="auto" w:fill="auto"/>
          </w:tcPr>
          <w:p w:rsidR="00634C65" w:rsidRDefault="00634C65" w:rsidP="00634C65">
            <w:pPr>
              <w:pStyle w:val="Textkrper"/>
              <w:spacing w:before="60" w:after="0"/>
              <w:ind w:left="0"/>
            </w:pPr>
            <w:r>
              <w:t>Exempl</w:t>
            </w:r>
            <w:r w:rsidR="00EE1629">
              <w:t>are des Manuals QReha ambulant 2</w:t>
            </w:r>
            <w:r>
              <w:t xml:space="preserve">.0 zum Preis von </w:t>
            </w:r>
          </w:p>
        </w:tc>
      </w:tr>
      <w:tr w:rsidR="00634C65" w:rsidTr="009D5FDA">
        <w:tc>
          <w:tcPr>
            <w:tcW w:w="9211" w:type="dxa"/>
            <w:gridSpan w:val="3"/>
            <w:shd w:val="clear" w:color="auto" w:fill="auto"/>
          </w:tcPr>
          <w:p w:rsidR="00634C65" w:rsidRDefault="00634C65" w:rsidP="009D5FDA">
            <w:pPr>
              <w:pStyle w:val="Textkrper"/>
              <w:spacing w:before="60" w:after="0"/>
              <w:ind w:left="0"/>
            </w:pPr>
            <w:r>
              <w:t>200,- € je Exemplar zzgl. MwSt. und Versand.</w:t>
            </w:r>
          </w:p>
        </w:tc>
      </w:tr>
    </w:tbl>
    <w:p w:rsidR="00634C65" w:rsidRDefault="00634C65" w:rsidP="00634C65">
      <w:pPr>
        <w:pStyle w:val="Textkrper"/>
        <w:spacing w:before="0" w:after="120"/>
        <w:ind w:left="0"/>
      </w:pPr>
    </w:p>
    <w:p w:rsidR="00E039B8" w:rsidRPr="00D46CB7" w:rsidRDefault="00E039B8" w:rsidP="00E039B8">
      <w:pPr>
        <w:pStyle w:val="Textkrper"/>
        <w:ind w:left="0"/>
        <w:rPr>
          <w:b/>
          <w:color w:val="008000"/>
          <w:sz w:val="24"/>
          <w:szCs w:val="24"/>
        </w:rPr>
      </w:pPr>
      <w:r w:rsidRPr="00D46CB7">
        <w:rPr>
          <w:b/>
          <w:color w:val="008000"/>
          <w:sz w:val="24"/>
          <w:szCs w:val="24"/>
        </w:rPr>
        <w:t>Rehabilitationseinrichtung, für die das Manual bestellt wird</w:t>
      </w:r>
    </w:p>
    <w:tbl>
      <w:tblPr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096"/>
        <w:gridCol w:w="284"/>
        <w:gridCol w:w="1113"/>
        <w:gridCol w:w="2218"/>
        <w:gridCol w:w="2932"/>
        <w:gridCol w:w="1428"/>
      </w:tblGrid>
      <w:tr w:rsidR="00634C65" w:rsidTr="009D5FDA">
        <w:tc>
          <w:tcPr>
            <w:tcW w:w="2524" w:type="dxa"/>
            <w:gridSpan w:val="3"/>
            <w:shd w:val="clear" w:color="auto" w:fill="auto"/>
          </w:tcPr>
          <w:p w:rsidR="00634C65" w:rsidRDefault="00634C65" w:rsidP="009D5FDA">
            <w:pPr>
              <w:pStyle w:val="Textkrper"/>
              <w:tabs>
                <w:tab w:val="left" w:pos="3261"/>
              </w:tabs>
              <w:spacing w:before="240" w:after="0"/>
              <w:ind w:left="0"/>
            </w:pPr>
            <w:r>
              <w:t xml:space="preserve">Name der Einrichtung:  </w:t>
            </w:r>
          </w:p>
        </w:tc>
        <w:tc>
          <w:tcPr>
            <w:tcW w:w="6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4C65" w:rsidRPr="00605864" w:rsidRDefault="00634C65" w:rsidP="009D5FDA">
            <w:pPr>
              <w:pStyle w:val="Textkrper"/>
              <w:tabs>
                <w:tab w:val="left" w:pos="3261"/>
              </w:tabs>
              <w:spacing w:before="240" w:after="0"/>
              <w:ind w:left="0"/>
              <w:rPr>
                <w:b/>
              </w:rPr>
            </w:pPr>
          </w:p>
        </w:tc>
      </w:tr>
      <w:tr w:rsidR="00634C65" w:rsidTr="009D5FDA">
        <w:tc>
          <w:tcPr>
            <w:tcW w:w="1390" w:type="dxa"/>
            <w:gridSpan w:val="2"/>
            <w:shd w:val="clear" w:color="auto" w:fill="auto"/>
          </w:tcPr>
          <w:p w:rsidR="00634C65" w:rsidRDefault="00634C65" w:rsidP="009D5FDA">
            <w:pPr>
              <w:pStyle w:val="Textkrper"/>
              <w:tabs>
                <w:tab w:val="left" w:pos="3261"/>
              </w:tabs>
              <w:spacing w:before="240" w:after="0"/>
              <w:ind w:left="0"/>
            </w:pPr>
            <w:r>
              <w:t>Straße, Nr.:</w:t>
            </w:r>
          </w:p>
        </w:tc>
        <w:tc>
          <w:tcPr>
            <w:tcW w:w="78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34C65" w:rsidRPr="00605864" w:rsidRDefault="00634C65" w:rsidP="009D5FDA">
            <w:pPr>
              <w:pStyle w:val="Textkrper"/>
              <w:tabs>
                <w:tab w:val="left" w:pos="3261"/>
              </w:tabs>
              <w:spacing w:before="240" w:after="0"/>
              <w:ind w:left="0"/>
              <w:rPr>
                <w:b/>
              </w:rPr>
            </w:pPr>
          </w:p>
        </w:tc>
      </w:tr>
      <w:tr w:rsidR="00634C65" w:rsidTr="009D5FDA">
        <w:tc>
          <w:tcPr>
            <w:tcW w:w="1101" w:type="dxa"/>
            <w:shd w:val="clear" w:color="auto" w:fill="auto"/>
          </w:tcPr>
          <w:p w:rsidR="00634C65" w:rsidRDefault="00634C65" w:rsidP="009D5FDA">
            <w:pPr>
              <w:pStyle w:val="Textkrper"/>
              <w:tabs>
                <w:tab w:val="left" w:pos="3261"/>
              </w:tabs>
              <w:spacing w:before="240" w:after="0"/>
              <w:ind w:left="0"/>
            </w:pPr>
            <w:r>
              <w:t>PLZ, Ort: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4C65" w:rsidRPr="00605864" w:rsidRDefault="00634C65" w:rsidP="009D5FDA">
            <w:pPr>
              <w:pStyle w:val="Textkrper"/>
              <w:tabs>
                <w:tab w:val="left" w:pos="3261"/>
              </w:tabs>
              <w:spacing w:before="240" w:after="0"/>
              <w:ind w:left="0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634C65" w:rsidRDefault="00634C65" w:rsidP="009D5FDA">
            <w:pPr>
              <w:pStyle w:val="Textkrper"/>
              <w:tabs>
                <w:tab w:val="left" w:pos="3261"/>
              </w:tabs>
              <w:spacing w:before="240" w:after="0"/>
              <w:ind w:left="0"/>
              <w:jc w:val="right"/>
            </w:pPr>
            <w:r>
              <w:t>Reha-Institutskennzeichen: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634C65" w:rsidRPr="00605864" w:rsidRDefault="00634C65" w:rsidP="009D5FDA">
            <w:pPr>
              <w:pStyle w:val="Textkrper"/>
              <w:tabs>
                <w:tab w:val="left" w:pos="3261"/>
              </w:tabs>
              <w:spacing w:before="240" w:after="0"/>
              <w:ind w:left="0"/>
              <w:rPr>
                <w:b/>
              </w:rPr>
            </w:pPr>
          </w:p>
        </w:tc>
      </w:tr>
    </w:tbl>
    <w:p w:rsidR="00E039B8" w:rsidRDefault="00E039B8" w:rsidP="00F137C7">
      <w:pPr>
        <w:pStyle w:val="Textkrper"/>
        <w:ind w:left="0"/>
        <w:rPr>
          <w:b/>
          <w:color w:val="008000"/>
          <w:sz w:val="24"/>
          <w:szCs w:val="24"/>
        </w:rPr>
      </w:pPr>
    </w:p>
    <w:p w:rsidR="00CB445D" w:rsidRPr="00F137C7" w:rsidRDefault="00D46CB7" w:rsidP="00F137C7">
      <w:pPr>
        <w:pStyle w:val="Textkrper"/>
        <w:ind w:left="0"/>
        <w:rPr>
          <w:b/>
          <w:color w:val="008000"/>
          <w:sz w:val="24"/>
          <w:szCs w:val="24"/>
        </w:rPr>
      </w:pPr>
      <w:r>
        <w:rPr>
          <w:b/>
          <w:color w:val="008000"/>
          <w:sz w:val="24"/>
          <w:szCs w:val="24"/>
        </w:rPr>
        <w:t>Besteller</w:t>
      </w:r>
      <w:r w:rsidR="00F137C7" w:rsidRPr="00F137C7">
        <w:rPr>
          <w:b/>
          <w:color w:val="008000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49"/>
        <w:gridCol w:w="6022"/>
      </w:tblGrid>
      <w:tr w:rsidR="00634C65" w:rsidTr="009D5FDA">
        <w:tc>
          <w:tcPr>
            <w:tcW w:w="3085" w:type="dxa"/>
            <w:shd w:val="clear" w:color="auto" w:fill="auto"/>
          </w:tcPr>
          <w:p w:rsidR="00634C65" w:rsidRDefault="00634C65" w:rsidP="009D5FDA">
            <w:pPr>
              <w:pStyle w:val="Textkrper"/>
              <w:spacing w:before="240" w:after="0"/>
              <w:ind w:left="0"/>
            </w:pPr>
            <w:r>
              <w:t>Bestellendes Unternehmen*:</w:t>
            </w:r>
          </w:p>
        </w:tc>
        <w:tc>
          <w:tcPr>
            <w:tcW w:w="6126" w:type="dxa"/>
            <w:tcBorders>
              <w:bottom w:val="single" w:sz="4" w:space="0" w:color="auto"/>
            </w:tcBorders>
            <w:shd w:val="clear" w:color="auto" w:fill="auto"/>
          </w:tcPr>
          <w:p w:rsidR="00634C65" w:rsidRPr="00605864" w:rsidRDefault="00634C65" w:rsidP="009D5FDA">
            <w:pPr>
              <w:pStyle w:val="Textkrper"/>
              <w:spacing w:before="240" w:after="0"/>
              <w:ind w:left="0"/>
              <w:rPr>
                <w:b/>
              </w:rPr>
            </w:pPr>
          </w:p>
        </w:tc>
      </w:tr>
      <w:tr w:rsidR="00634C65" w:rsidTr="009D5FDA">
        <w:tc>
          <w:tcPr>
            <w:tcW w:w="3085" w:type="dxa"/>
            <w:shd w:val="clear" w:color="auto" w:fill="auto"/>
          </w:tcPr>
          <w:p w:rsidR="00634C65" w:rsidRDefault="00634C65" w:rsidP="009D5FDA">
            <w:pPr>
              <w:pStyle w:val="Textkrper"/>
              <w:spacing w:before="240" w:after="0"/>
              <w:ind w:left="0"/>
            </w:pPr>
            <w:r>
              <w:t>Name, Vorname:</w:t>
            </w:r>
          </w:p>
        </w:tc>
        <w:tc>
          <w:tcPr>
            <w:tcW w:w="6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C65" w:rsidRPr="00605864" w:rsidRDefault="00634C65" w:rsidP="009D5FDA">
            <w:pPr>
              <w:pStyle w:val="Textkrper"/>
              <w:spacing w:before="240" w:after="0"/>
              <w:ind w:left="0"/>
              <w:rPr>
                <w:b/>
              </w:rPr>
            </w:pPr>
          </w:p>
        </w:tc>
      </w:tr>
      <w:tr w:rsidR="00634C65" w:rsidTr="009D5FDA">
        <w:tc>
          <w:tcPr>
            <w:tcW w:w="3085" w:type="dxa"/>
            <w:shd w:val="clear" w:color="auto" w:fill="auto"/>
          </w:tcPr>
          <w:p w:rsidR="00634C65" w:rsidRDefault="00634C65" w:rsidP="009D5FDA">
            <w:pPr>
              <w:pStyle w:val="Textkrper"/>
              <w:spacing w:before="240" w:after="0"/>
              <w:ind w:left="0"/>
            </w:pPr>
            <w:r>
              <w:t>Telefon:</w:t>
            </w:r>
          </w:p>
        </w:tc>
        <w:tc>
          <w:tcPr>
            <w:tcW w:w="6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C65" w:rsidRPr="00605864" w:rsidRDefault="00634C65" w:rsidP="009D5FDA">
            <w:pPr>
              <w:pStyle w:val="Textkrper"/>
              <w:spacing w:before="240" w:after="0"/>
              <w:ind w:left="0"/>
              <w:rPr>
                <w:b/>
              </w:rPr>
            </w:pPr>
          </w:p>
        </w:tc>
      </w:tr>
      <w:tr w:rsidR="00634C65" w:rsidTr="009D5FDA">
        <w:tc>
          <w:tcPr>
            <w:tcW w:w="3085" w:type="dxa"/>
            <w:shd w:val="clear" w:color="auto" w:fill="auto"/>
          </w:tcPr>
          <w:p w:rsidR="00634C65" w:rsidRDefault="00634C65" w:rsidP="009D5FDA">
            <w:pPr>
              <w:pStyle w:val="Textkrper"/>
              <w:spacing w:before="240" w:after="0"/>
              <w:ind w:left="0"/>
            </w:pPr>
            <w:r>
              <w:t>E-Mail:</w:t>
            </w:r>
          </w:p>
        </w:tc>
        <w:tc>
          <w:tcPr>
            <w:tcW w:w="6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C65" w:rsidRPr="00605864" w:rsidRDefault="00634C65" w:rsidP="009D5FDA">
            <w:pPr>
              <w:pStyle w:val="Textkrper"/>
              <w:spacing w:before="240" w:after="0"/>
              <w:ind w:left="0"/>
              <w:rPr>
                <w:b/>
              </w:rPr>
            </w:pPr>
          </w:p>
        </w:tc>
      </w:tr>
      <w:tr w:rsidR="00634C65" w:rsidTr="009D5FDA">
        <w:tc>
          <w:tcPr>
            <w:tcW w:w="3085" w:type="dxa"/>
            <w:shd w:val="clear" w:color="auto" w:fill="auto"/>
          </w:tcPr>
          <w:p w:rsidR="00634C65" w:rsidRDefault="00634C65" w:rsidP="009D5FDA">
            <w:pPr>
              <w:pStyle w:val="Textkrper"/>
              <w:spacing w:before="240" w:after="0"/>
              <w:ind w:left="0"/>
            </w:pPr>
            <w:r>
              <w:t>Lieferadresse (Straße, Nr.)*:</w:t>
            </w:r>
          </w:p>
        </w:tc>
        <w:tc>
          <w:tcPr>
            <w:tcW w:w="6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C65" w:rsidRPr="00605864" w:rsidRDefault="00634C65" w:rsidP="009D5FDA">
            <w:pPr>
              <w:pStyle w:val="Textkrper"/>
              <w:spacing w:before="240" w:after="0"/>
              <w:ind w:left="0"/>
              <w:rPr>
                <w:b/>
              </w:rPr>
            </w:pPr>
          </w:p>
        </w:tc>
      </w:tr>
      <w:tr w:rsidR="00634C65" w:rsidTr="009D5FDA">
        <w:tc>
          <w:tcPr>
            <w:tcW w:w="3085" w:type="dxa"/>
            <w:shd w:val="clear" w:color="auto" w:fill="auto"/>
          </w:tcPr>
          <w:p w:rsidR="00634C65" w:rsidRDefault="00634C65" w:rsidP="009D5FDA">
            <w:pPr>
              <w:pStyle w:val="Textkrper"/>
              <w:spacing w:before="240" w:after="0"/>
              <w:ind w:left="0"/>
            </w:pPr>
            <w:r>
              <w:t>Lieferadresse (PLZ, Ort)*:</w:t>
            </w:r>
          </w:p>
        </w:tc>
        <w:tc>
          <w:tcPr>
            <w:tcW w:w="6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C65" w:rsidRPr="00605864" w:rsidRDefault="00634C65" w:rsidP="009D5FDA">
            <w:pPr>
              <w:pStyle w:val="Textkrper"/>
              <w:spacing w:before="240" w:after="0"/>
              <w:ind w:left="0"/>
              <w:rPr>
                <w:b/>
              </w:rPr>
            </w:pPr>
          </w:p>
        </w:tc>
      </w:tr>
    </w:tbl>
    <w:p w:rsidR="00CB445D" w:rsidRPr="00D46CB7" w:rsidRDefault="00D46CB7" w:rsidP="00F137C7">
      <w:pPr>
        <w:pStyle w:val="Textkrper"/>
        <w:ind w:left="0"/>
        <w:rPr>
          <w:sz w:val="18"/>
        </w:rPr>
      </w:pPr>
      <w:r w:rsidRPr="00D46CB7">
        <w:rPr>
          <w:sz w:val="18"/>
        </w:rPr>
        <w:t xml:space="preserve">* muss nur ausgefüllt werden, falls das Manual nicht von der </w:t>
      </w:r>
      <w:proofErr w:type="spellStart"/>
      <w:r w:rsidRPr="00D46CB7">
        <w:rPr>
          <w:sz w:val="18"/>
        </w:rPr>
        <w:t>Rehaeinrichtung</w:t>
      </w:r>
      <w:proofErr w:type="spellEnd"/>
      <w:r w:rsidRPr="00D46CB7">
        <w:rPr>
          <w:sz w:val="18"/>
        </w:rPr>
        <w:t xml:space="preserve"> selbst bestellt wird.</w:t>
      </w:r>
    </w:p>
    <w:p w:rsidR="00D46CB7" w:rsidRDefault="005B1DA9" w:rsidP="00F137C7">
      <w:pPr>
        <w:pStyle w:val="Textkrper"/>
        <w:ind w:left="0"/>
      </w:pPr>
      <w:r>
        <w:t>Ich nehme zur Kenntnis, dass das Manual mit einer einrichtungsspezifischen Kennzeichnung gedruckt wird und daher vom Umtausch ausgeschlossen ist.</w:t>
      </w:r>
    </w:p>
    <w:p w:rsidR="005B1DA9" w:rsidRDefault="005B1DA9" w:rsidP="005B1DA9">
      <w:pPr>
        <w:pStyle w:val="Textkrper"/>
        <w:spacing w:before="0" w:after="0"/>
        <w:ind w:left="0"/>
      </w:pPr>
    </w:p>
    <w:p w:rsidR="00050231" w:rsidRDefault="00050231" w:rsidP="00F951A4">
      <w:pPr>
        <w:pStyle w:val="Textkrper"/>
        <w:tabs>
          <w:tab w:val="left" w:pos="2835"/>
        </w:tabs>
        <w:ind w:left="0"/>
      </w:pPr>
      <w:r>
        <w:t>Datum, Untersch</w:t>
      </w:r>
      <w:r w:rsidR="005704D9">
        <w:t>rift</w:t>
      </w:r>
      <w:r>
        <w:t>:</w:t>
      </w:r>
      <w:r w:rsidR="00F951A4">
        <w:tab/>
        <w:t>____</w:t>
      </w:r>
      <w:r w:rsidR="009E1807">
        <w:t>__</w:t>
      </w:r>
      <w:r w:rsidR="00F951A4">
        <w:t>____________________________________________</w:t>
      </w:r>
    </w:p>
    <w:p w:rsidR="00CB445D" w:rsidRDefault="00F137C7" w:rsidP="00F137C7">
      <w:pPr>
        <w:pStyle w:val="Textkrper"/>
        <w:ind w:left="0"/>
      </w:pPr>
      <w:r>
        <w:t>D</w:t>
      </w:r>
      <w:r w:rsidR="00CB445D">
        <w:t xml:space="preserve">ie unterschriebene Auftragsbestätigung </w:t>
      </w:r>
      <w:r>
        <w:t xml:space="preserve">bitte per Fax </w:t>
      </w:r>
      <w:r w:rsidR="00CB445D">
        <w:t xml:space="preserve">an </w:t>
      </w:r>
      <w:r w:rsidR="00CB445D" w:rsidRPr="00050231">
        <w:rPr>
          <w:b/>
        </w:rPr>
        <w:t xml:space="preserve">(0621) </w:t>
      </w:r>
      <w:r w:rsidR="00D46CB7">
        <w:rPr>
          <w:b/>
        </w:rPr>
        <w:t>300 840-10</w:t>
      </w:r>
    </w:p>
    <w:p w:rsidR="00CB445D" w:rsidRDefault="00F137C7" w:rsidP="009E1807">
      <w:pPr>
        <w:pStyle w:val="Textkrper"/>
        <w:spacing w:after="0"/>
        <w:ind w:left="0"/>
      </w:pPr>
      <w:r>
        <w:t xml:space="preserve">oder </w:t>
      </w:r>
      <w:r w:rsidR="00CB445D">
        <w:t>per Post an folgende Adresse:</w:t>
      </w:r>
    </w:p>
    <w:p w:rsidR="00CB445D" w:rsidRDefault="00EE1629" w:rsidP="00F137C7">
      <w:pPr>
        <w:pStyle w:val="Textkrper"/>
        <w:spacing w:before="0" w:after="0"/>
        <w:ind w:left="0"/>
      </w:pPr>
      <w:r>
        <w:t>ZE</w:t>
      </w:r>
      <w:bookmarkStart w:id="0" w:name="_GoBack"/>
      <w:bookmarkEnd w:id="0"/>
      <w:r w:rsidR="00D46CB7">
        <w:t>Q</w:t>
      </w:r>
    </w:p>
    <w:p w:rsidR="00CB445D" w:rsidRDefault="00CB445D" w:rsidP="00F137C7">
      <w:pPr>
        <w:pStyle w:val="Textkrper"/>
        <w:spacing w:before="0" w:after="0"/>
        <w:ind w:left="0"/>
      </w:pPr>
      <w:r>
        <w:t xml:space="preserve">Am </w:t>
      </w:r>
      <w:r w:rsidR="00D46CB7">
        <w:t>Victoria-Turm 2</w:t>
      </w:r>
    </w:p>
    <w:p w:rsidR="00050231" w:rsidRDefault="00D46CB7" w:rsidP="00F137C7">
      <w:pPr>
        <w:pStyle w:val="Textkrper"/>
        <w:spacing w:before="0" w:after="0"/>
        <w:ind w:left="0"/>
      </w:pPr>
      <w:r>
        <w:t>68163</w:t>
      </w:r>
      <w:r w:rsidR="00CB445D">
        <w:t xml:space="preserve"> Mannheim</w:t>
      </w:r>
    </w:p>
    <w:sectPr w:rsidR="00050231" w:rsidSect="00C87ACB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127" w:right="1418" w:bottom="1134" w:left="1418" w:header="6" w:footer="115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F39" w:rsidRDefault="00016F39">
      <w:r>
        <w:separator/>
      </w:r>
    </w:p>
  </w:endnote>
  <w:endnote w:type="continuationSeparator" w:id="0">
    <w:p w:rsidR="00016F39" w:rsidRDefault="0001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84B" w:rsidRDefault="009F784B" w:rsidP="00D61A65">
    <w:pPr>
      <w:pStyle w:val="Fuzeile"/>
      <w:jc w:val="center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34C65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84B" w:rsidRDefault="000C7FDD" w:rsidP="005E6C1A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107950</wp:posOffset>
              </wp:positionV>
              <wp:extent cx="5848985" cy="481965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985" cy="481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84B" w:rsidRPr="00C46CC5" w:rsidRDefault="009F784B" w:rsidP="00B33E8B">
                          <w:pPr>
                            <w:ind w:right="33"/>
                            <w:rPr>
                              <w:szCs w:val="16"/>
                            </w:rPr>
                          </w:pPr>
                        </w:p>
                        <w:p w:rsidR="009F784B" w:rsidRDefault="009F784B" w:rsidP="00B33E8B">
                          <w:pPr>
                            <w:ind w:right="3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-4.45pt;margin-top:8.5pt;width:460.55pt;height:3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" stroked="f">
              <v:textbox>
                <w:txbxContent>
                  <w:p w:rsidR="009F784B" w:rsidRPr="00C46CC5" w:rsidRDefault="009F784B" w:rsidP="00B33E8B">
                    <w:pPr>
                      <w:ind w:right="33"/>
                      <w:rPr>
                        <w:szCs w:val="16"/>
                      </w:rPr>
                    </w:pPr>
                  </w:p>
                  <w:p w:rsidR="009F784B" w:rsidRDefault="009F784B" w:rsidP="00B33E8B">
                    <w:pPr>
                      <w:ind w:right="33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F39" w:rsidRDefault="00016F39">
      <w:r>
        <w:separator/>
      </w:r>
    </w:p>
  </w:footnote>
  <w:footnote w:type="continuationSeparator" w:id="0">
    <w:p w:rsidR="00016F39" w:rsidRDefault="00016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84B" w:rsidRDefault="009F784B" w:rsidP="00E73994"/>
  <w:p w:rsidR="009F784B" w:rsidRDefault="009F784B" w:rsidP="00E73994"/>
  <w:p w:rsidR="009F784B" w:rsidRDefault="009F784B" w:rsidP="00E73994"/>
  <w:p w:rsidR="009F784B" w:rsidRDefault="009F784B" w:rsidP="00E73994"/>
  <w:p w:rsidR="009F784B" w:rsidRDefault="009F784B" w:rsidP="00E73994"/>
  <w:p w:rsidR="009F784B" w:rsidRDefault="009F784B" w:rsidP="00E73994"/>
  <w:p w:rsidR="009F784B" w:rsidRDefault="009F784B" w:rsidP="00E73994"/>
  <w:p w:rsidR="009F784B" w:rsidRPr="00DC31FD" w:rsidRDefault="000C7FDD" w:rsidP="00E73994">
    <w:pPr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column">
            <wp:posOffset>3053080</wp:posOffset>
          </wp:positionH>
          <wp:positionV relativeFrom="page">
            <wp:posOffset>360045</wp:posOffset>
          </wp:positionV>
          <wp:extent cx="2984500" cy="774700"/>
          <wp:effectExtent l="0" t="0" r="0" b="0"/>
          <wp:wrapNone/>
          <wp:docPr id="12" name="Bild 12" descr="ZeQ Logo Claim weiß_081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eQ Logo Claim weiß_0812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84B" w:rsidRDefault="000C7FDD" w:rsidP="00FC24E1">
    <w:pPr>
      <w:tabs>
        <w:tab w:val="left" w:pos="7371"/>
      </w:tabs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3213100</wp:posOffset>
          </wp:positionH>
          <wp:positionV relativeFrom="paragraph">
            <wp:posOffset>309880</wp:posOffset>
          </wp:positionV>
          <wp:extent cx="2525395" cy="621030"/>
          <wp:effectExtent l="0" t="0" r="0" b="0"/>
          <wp:wrapNone/>
          <wp:docPr id="22" name="Bild 22" descr="ZeQ_QReha_abul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ZeQ_QReha_abula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39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ED09178"/>
    <w:lvl w:ilvl="0">
      <w:start w:val="1"/>
      <w:numFmt w:val="bullet"/>
      <w:lvlText w:val=""/>
      <w:lvlJc w:val="left"/>
      <w:pPr>
        <w:tabs>
          <w:tab w:val="num" w:pos="255"/>
        </w:tabs>
        <w:ind w:left="426" w:hanging="284"/>
      </w:pPr>
      <w:rPr>
        <w:rFonts w:ascii="Wingdings 2" w:hAnsi="Wingdings 2" w:cs="Wingdings 2" w:hint="default"/>
        <w:color w:val="32AF00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314A05"/>
    <w:multiLevelType w:val="singleLevel"/>
    <w:tmpl w:val="101C79B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</w:abstractNum>
  <w:abstractNum w:abstractNumId="3" w15:restartNumberingAfterBreak="0">
    <w:nsid w:val="02371EF4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4F719E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6C67CD0"/>
    <w:multiLevelType w:val="singleLevel"/>
    <w:tmpl w:val="FBE649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6" w15:restartNumberingAfterBreak="0">
    <w:nsid w:val="071264D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97336A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8" w15:restartNumberingAfterBreak="0">
    <w:nsid w:val="09C02B2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9" w15:restartNumberingAfterBreak="0">
    <w:nsid w:val="0E55006F"/>
    <w:multiLevelType w:val="singleLevel"/>
    <w:tmpl w:val="A96C3F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0" w15:restartNumberingAfterBreak="0">
    <w:nsid w:val="10EE2C3D"/>
    <w:multiLevelType w:val="singleLevel"/>
    <w:tmpl w:val="0407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1299272E"/>
    <w:multiLevelType w:val="singleLevel"/>
    <w:tmpl w:val="101C79B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</w:abstractNum>
  <w:abstractNum w:abstractNumId="12" w15:restartNumberingAfterBreak="0">
    <w:nsid w:val="144B35CC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D3D5B08"/>
    <w:multiLevelType w:val="singleLevel"/>
    <w:tmpl w:val="1196076A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24A930A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4D07BA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2A715FB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DE5533C"/>
    <w:multiLevelType w:val="singleLevel"/>
    <w:tmpl w:val="E074820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32C26A28"/>
    <w:multiLevelType w:val="singleLevel"/>
    <w:tmpl w:val="8FB22088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B557CEA"/>
    <w:multiLevelType w:val="singleLevel"/>
    <w:tmpl w:val="E6563334"/>
    <w:lvl w:ilvl="0">
      <w:start w:val="4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0" w15:restartNumberingAfterBreak="0">
    <w:nsid w:val="3C7D391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3D825563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F513CC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23" w15:restartNumberingAfterBreak="0">
    <w:nsid w:val="44D85F12"/>
    <w:multiLevelType w:val="singleLevel"/>
    <w:tmpl w:val="0407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52D92823"/>
    <w:multiLevelType w:val="singleLevel"/>
    <w:tmpl w:val="0407000F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54852DD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26" w15:restartNumberingAfterBreak="0">
    <w:nsid w:val="578C6287"/>
    <w:multiLevelType w:val="singleLevel"/>
    <w:tmpl w:val="101C79B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</w:abstractNum>
  <w:abstractNum w:abstractNumId="27" w15:restartNumberingAfterBreak="0">
    <w:nsid w:val="58A21AA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8A6229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29" w15:restartNumberingAfterBreak="0">
    <w:nsid w:val="5D5E2ADC"/>
    <w:multiLevelType w:val="singleLevel"/>
    <w:tmpl w:val="101C79B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</w:abstractNum>
  <w:abstractNum w:abstractNumId="30" w15:restartNumberingAfterBreak="0">
    <w:nsid w:val="6079423D"/>
    <w:multiLevelType w:val="singleLevel"/>
    <w:tmpl w:val="0407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1" w15:restartNumberingAfterBreak="0">
    <w:nsid w:val="6256552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77963B8"/>
    <w:multiLevelType w:val="singleLevel"/>
    <w:tmpl w:val="101C79B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</w:abstractNum>
  <w:abstractNum w:abstractNumId="33" w15:restartNumberingAfterBreak="0">
    <w:nsid w:val="678A660C"/>
    <w:multiLevelType w:val="singleLevel"/>
    <w:tmpl w:val="101C79B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</w:abstractNum>
  <w:abstractNum w:abstractNumId="34" w15:restartNumberingAfterBreak="0">
    <w:nsid w:val="72F451ED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5627BF3"/>
    <w:multiLevelType w:val="singleLevel"/>
    <w:tmpl w:val="101C79B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</w:abstractNum>
  <w:abstractNum w:abstractNumId="36" w15:restartNumberingAfterBreak="0">
    <w:nsid w:val="7CCD2514"/>
    <w:multiLevelType w:val="hybridMultilevel"/>
    <w:tmpl w:val="39526F3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3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4">
    <w:abstractNumId w:val="10"/>
  </w:num>
  <w:num w:numId="5">
    <w:abstractNumId w:val="30"/>
  </w:num>
  <w:num w:numId="6">
    <w:abstractNumId w:val="24"/>
  </w:num>
  <w:num w:numId="7">
    <w:abstractNumId w:val="34"/>
  </w:num>
  <w:num w:numId="8">
    <w:abstractNumId w:val="20"/>
  </w:num>
  <w:num w:numId="9">
    <w:abstractNumId w:val="15"/>
  </w:num>
  <w:num w:numId="10">
    <w:abstractNumId w:val="4"/>
  </w:num>
  <w:num w:numId="11">
    <w:abstractNumId w:val="14"/>
  </w:num>
  <w:num w:numId="12">
    <w:abstractNumId w:val="21"/>
  </w:num>
  <w:num w:numId="13">
    <w:abstractNumId w:val="3"/>
  </w:num>
  <w:num w:numId="14">
    <w:abstractNumId w:val="16"/>
  </w:num>
  <w:num w:numId="15">
    <w:abstractNumId w:val="19"/>
  </w:num>
  <w:num w:numId="16">
    <w:abstractNumId w:val="25"/>
  </w:num>
  <w:num w:numId="17">
    <w:abstractNumId w:val="7"/>
  </w:num>
  <w:num w:numId="18">
    <w:abstractNumId w:val="8"/>
  </w:num>
  <w:num w:numId="19">
    <w:abstractNumId w:val="22"/>
  </w:num>
  <w:num w:numId="20">
    <w:abstractNumId w:val="28"/>
  </w:num>
  <w:num w:numId="21">
    <w:abstractNumId w:val="2"/>
  </w:num>
  <w:num w:numId="22">
    <w:abstractNumId w:val="29"/>
  </w:num>
  <w:num w:numId="23">
    <w:abstractNumId w:val="32"/>
  </w:num>
  <w:num w:numId="24">
    <w:abstractNumId w:val="33"/>
  </w:num>
  <w:num w:numId="25">
    <w:abstractNumId w:val="13"/>
  </w:num>
  <w:num w:numId="26">
    <w:abstractNumId w:val="35"/>
  </w:num>
  <w:num w:numId="27">
    <w:abstractNumId w:val="31"/>
  </w:num>
  <w:num w:numId="28">
    <w:abstractNumId w:val="9"/>
  </w:num>
  <w:num w:numId="29">
    <w:abstractNumId w:val="11"/>
  </w:num>
  <w:num w:numId="30">
    <w:abstractNumId w:val="27"/>
  </w:num>
  <w:num w:numId="31">
    <w:abstractNumId w:val="5"/>
  </w:num>
  <w:num w:numId="32">
    <w:abstractNumId w:val="12"/>
  </w:num>
  <w:num w:numId="33">
    <w:abstractNumId w:val="6"/>
  </w:num>
  <w:num w:numId="34">
    <w:abstractNumId w:val="18"/>
  </w:num>
  <w:num w:numId="35">
    <w:abstractNumId w:val="26"/>
  </w:num>
  <w:num w:numId="36">
    <w:abstractNumId w:val="17"/>
  </w:num>
  <w:num w:numId="37">
    <w:abstractNumId w:val="36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02"/>
    <w:rsid w:val="00004042"/>
    <w:rsid w:val="00011599"/>
    <w:rsid w:val="00015014"/>
    <w:rsid w:val="000168F0"/>
    <w:rsid w:val="00016F39"/>
    <w:rsid w:val="0003026A"/>
    <w:rsid w:val="00032C71"/>
    <w:rsid w:val="00042DAE"/>
    <w:rsid w:val="00050231"/>
    <w:rsid w:val="00070C9A"/>
    <w:rsid w:val="00071F8B"/>
    <w:rsid w:val="0007753C"/>
    <w:rsid w:val="0008132D"/>
    <w:rsid w:val="00083045"/>
    <w:rsid w:val="00094FDD"/>
    <w:rsid w:val="00097368"/>
    <w:rsid w:val="000B2FF1"/>
    <w:rsid w:val="000B5D14"/>
    <w:rsid w:val="000C7FDD"/>
    <w:rsid w:val="000D2FF7"/>
    <w:rsid w:val="000E0A33"/>
    <w:rsid w:val="000E2599"/>
    <w:rsid w:val="000F5E6B"/>
    <w:rsid w:val="000F6020"/>
    <w:rsid w:val="000F759D"/>
    <w:rsid w:val="00102B8C"/>
    <w:rsid w:val="00106A74"/>
    <w:rsid w:val="00106D7E"/>
    <w:rsid w:val="00113C7C"/>
    <w:rsid w:val="00136B6F"/>
    <w:rsid w:val="00140779"/>
    <w:rsid w:val="001509F5"/>
    <w:rsid w:val="0015427A"/>
    <w:rsid w:val="00171FCD"/>
    <w:rsid w:val="00173AE0"/>
    <w:rsid w:val="00173E8F"/>
    <w:rsid w:val="00194617"/>
    <w:rsid w:val="001A1B5D"/>
    <w:rsid w:val="001B55C1"/>
    <w:rsid w:val="001C2963"/>
    <w:rsid w:val="001C545A"/>
    <w:rsid w:val="001C648F"/>
    <w:rsid w:val="001D1190"/>
    <w:rsid w:val="001F7989"/>
    <w:rsid w:val="00203D1A"/>
    <w:rsid w:val="002075A0"/>
    <w:rsid w:val="00227DB3"/>
    <w:rsid w:val="00232A67"/>
    <w:rsid w:val="00257BB3"/>
    <w:rsid w:val="00257DFF"/>
    <w:rsid w:val="0027124E"/>
    <w:rsid w:val="00271DD5"/>
    <w:rsid w:val="0027307E"/>
    <w:rsid w:val="00275F54"/>
    <w:rsid w:val="00286077"/>
    <w:rsid w:val="002A1EF3"/>
    <w:rsid w:val="002A5DEA"/>
    <w:rsid w:val="002A682E"/>
    <w:rsid w:val="002B7FF4"/>
    <w:rsid w:val="002C0FE5"/>
    <w:rsid w:val="002E2B16"/>
    <w:rsid w:val="002E3582"/>
    <w:rsid w:val="00303D91"/>
    <w:rsid w:val="003060D4"/>
    <w:rsid w:val="00311254"/>
    <w:rsid w:val="00320323"/>
    <w:rsid w:val="00334F2E"/>
    <w:rsid w:val="00345EEF"/>
    <w:rsid w:val="003507FC"/>
    <w:rsid w:val="00370867"/>
    <w:rsid w:val="003762F1"/>
    <w:rsid w:val="00380430"/>
    <w:rsid w:val="00395E91"/>
    <w:rsid w:val="00397902"/>
    <w:rsid w:val="003A0B8D"/>
    <w:rsid w:val="003A2973"/>
    <w:rsid w:val="003C0FB8"/>
    <w:rsid w:val="003C4236"/>
    <w:rsid w:val="003C4379"/>
    <w:rsid w:val="003C76CB"/>
    <w:rsid w:val="003E1EE4"/>
    <w:rsid w:val="003E7279"/>
    <w:rsid w:val="003F30C6"/>
    <w:rsid w:val="003F7AB0"/>
    <w:rsid w:val="00401607"/>
    <w:rsid w:val="00403FFA"/>
    <w:rsid w:val="0040466C"/>
    <w:rsid w:val="00421D31"/>
    <w:rsid w:val="00425ADA"/>
    <w:rsid w:val="004277DB"/>
    <w:rsid w:val="00434496"/>
    <w:rsid w:val="00440C58"/>
    <w:rsid w:val="00444184"/>
    <w:rsid w:val="00445DF4"/>
    <w:rsid w:val="0044736F"/>
    <w:rsid w:val="0045003A"/>
    <w:rsid w:val="00453F3E"/>
    <w:rsid w:val="0046363E"/>
    <w:rsid w:val="00463729"/>
    <w:rsid w:val="004641CC"/>
    <w:rsid w:val="00473493"/>
    <w:rsid w:val="0048113A"/>
    <w:rsid w:val="0048327F"/>
    <w:rsid w:val="004835F8"/>
    <w:rsid w:val="00492DF7"/>
    <w:rsid w:val="004949F8"/>
    <w:rsid w:val="004B2F62"/>
    <w:rsid w:val="004B54D1"/>
    <w:rsid w:val="004C3603"/>
    <w:rsid w:val="004C53B0"/>
    <w:rsid w:val="004D133A"/>
    <w:rsid w:val="004E214C"/>
    <w:rsid w:val="004E2BFA"/>
    <w:rsid w:val="004E4CD4"/>
    <w:rsid w:val="004E6395"/>
    <w:rsid w:val="00514046"/>
    <w:rsid w:val="005212D8"/>
    <w:rsid w:val="00524C06"/>
    <w:rsid w:val="00541D04"/>
    <w:rsid w:val="00541FD2"/>
    <w:rsid w:val="00547FCE"/>
    <w:rsid w:val="00553115"/>
    <w:rsid w:val="00553C7F"/>
    <w:rsid w:val="00561247"/>
    <w:rsid w:val="005704D9"/>
    <w:rsid w:val="0057381F"/>
    <w:rsid w:val="005748A6"/>
    <w:rsid w:val="00581030"/>
    <w:rsid w:val="005835E4"/>
    <w:rsid w:val="00590458"/>
    <w:rsid w:val="00590493"/>
    <w:rsid w:val="00590EE3"/>
    <w:rsid w:val="00591F06"/>
    <w:rsid w:val="00592D1C"/>
    <w:rsid w:val="00596514"/>
    <w:rsid w:val="00596819"/>
    <w:rsid w:val="00596D2A"/>
    <w:rsid w:val="005A2921"/>
    <w:rsid w:val="005A509D"/>
    <w:rsid w:val="005B165D"/>
    <w:rsid w:val="005B1DA9"/>
    <w:rsid w:val="005B4687"/>
    <w:rsid w:val="005B6681"/>
    <w:rsid w:val="005D245A"/>
    <w:rsid w:val="005D79B6"/>
    <w:rsid w:val="005E3C4C"/>
    <w:rsid w:val="005E6C1A"/>
    <w:rsid w:val="005F368C"/>
    <w:rsid w:val="005F7646"/>
    <w:rsid w:val="005F7C0E"/>
    <w:rsid w:val="00602D61"/>
    <w:rsid w:val="006064E9"/>
    <w:rsid w:val="0062031C"/>
    <w:rsid w:val="006231A3"/>
    <w:rsid w:val="00634C65"/>
    <w:rsid w:val="00636825"/>
    <w:rsid w:val="00645D64"/>
    <w:rsid w:val="0067348A"/>
    <w:rsid w:val="00683F30"/>
    <w:rsid w:val="00694009"/>
    <w:rsid w:val="00695A85"/>
    <w:rsid w:val="006A4784"/>
    <w:rsid w:val="006B178D"/>
    <w:rsid w:val="006D3ED5"/>
    <w:rsid w:val="006E63E3"/>
    <w:rsid w:val="006F1E63"/>
    <w:rsid w:val="006F4FF2"/>
    <w:rsid w:val="007002BB"/>
    <w:rsid w:val="00704EC1"/>
    <w:rsid w:val="00723CC4"/>
    <w:rsid w:val="00724EC7"/>
    <w:rsid w:val="00734AF0"/>
    <w:rsid w:val="0073560D"/>
    <w:rsid w:val="007456A3"/>
    <w:rsid w:val="00761A14"/>
    <w:rsid w:val="007676CB"/>
    <w:rsid w:val="0077167A"/>
    <w:rsid w:val="007717D1"/>
    <w:rsid w:val="00777675"/>
    <w:rsid w:val="007849BB"/>
    <w:rsid w:val="00790F91"/>
    <w:rsid w:val="00791185"/>
    <w:rsid w:val="007C01B6"/>
    <w:rsid w:val="007D59CF"/>
    <w:rsid w:val="007E2439"/>
    <w:rsid w:val="007E47E8"/>
    <w:rsid w:val="007F2B0A"/>
    <w:rsid w:val="00801DD3"/>
    <w:rsid w:val="00820EE9"/>
    <w:rsid w:val="00823790"/>
    <w:rsid w:val="00826E0A"/>
    <w:rsid w:val="00852B8F"/>
    <w:rsid w:val="00853073"/>
    <w:rsid w:val="0085332E"/>
    <w:rsid w:val="00857C73"/>
    <w:rsid w:val="008616C4"/>
    <w:rsid w:val="00861B21"/>
    <w:rsid w:val="0086281E"/>
    <w:rsid w:val="00873585"/>
    <w:rsid w:val="00882E61"/>
    <w:rsid w:val="00885B89"/>
    <w:rsid w:val="0088690E"/>
    <w:rsid w:val="0089389D"/>
    <w:rsid w:val="008A2ED5"/>
    <w:rsid w:val="008A5AA4"/>
    <w:rsid w:val="008B1226"/>
    <w:rsid w:val="008C53E9"/>
    <w:rsid w:val="008C7053"/>
    <w:rsid w:val="008D144D"/>
    <w:rsid w:val="008D32CF"/>
    <w:rsid w:val="008D7569"/>
    <w:rsid w:val="008D7576"/>
    <w:rsid w:val="008E7B45"/>
    <w:rsid w:val="008F1A04"/>
    <w:rsid w:val="00915FCD"/>
    <w:rsid w:val="00935EFD"/>
    <w:rsid w:val="009479A3"/>
    <w:rsid w:val="00951886"/>
    <w:rsid w:val="00962DA4"/>
    <w:rsid w:val="00973EC1"/>
    <w:rsid w:val="00976BE6"/>
    <w:rsid w:val="00987E70"/>
    <w:rsid w:val="00993C3B"/>
    <w:rsid w:val="00995120"/>
    <w:rsid w:val="009A633A"/>
    <w:rsid w:val="009B17C7"/>
    <w:rsid w:val="009B1D9F"/>
    <w:rsid w:val="009C00B6"/>
    <w:rsid w:val="009C1F51"/>
    <w:rsid w:val="009C602D"/>
    <w:rsid w:val="009D1445"/>
    <w:rsid w:val="009D1795"/>
    <w:rsid w:val="009D5FDA"/>
    <w:rsid w:val="009E1807"/>
    <w:rsid w:val="009E210C"/>
    <w:rsid w:val="009E30B0"/>
    <w:rsid w:val="009E632F"/>
    <w:rsid w:val="009F784B"/>
    <w:rsid w:val="00A01149"/>
    <w:rsid w:val="00A374ED"/>
    <w:rsid w:val="00A53ED8"/>
    <w:rsid w:val="00A61E12"/>
    <w:rsid w:val="00A70409"/>
    <w:rsid w:val="00A72D52"/>
    <w:rsid w:val="00A92C17"/>
    <w:rsid w:val="00AA1FAD"/>
    <w:rsid w:val="00AB457B"/>
    <w:rsid w:val="00AB4D36"/>
    <w:rsid w:val="00AC1663"/>
    <w:rsid w:val="00AC72D7"/>
    <w:rsid w:val="00AC7E1A"/>
    <w:rsid w:val="00AD668B"/>
    <w:rsid w:val="00AE27AF"/>
    <w:rsid w:val="00B02C91"/>
    <w:rsid w:val="00B30B74"/>
    <w:rsid w:val="00B33E8B"/>
    <w:rsid w:val="00B34BD8"/>
    <w:rsid w:val="00B602E8"/>
    <w:rsid w:val="00B7021C"/>
    <w:rsid w:val="00B74E4B"/>
    <w:rsid w:val="00B81E5D"/>
    <w:rsid w:val="00B865FE"/>
    <w:rsid w:val="00B90818"/>
    <w:rsid w:val="00B97428"/>
    <w:rsid w:val="00BB1DA8"/>
    <w:rsid w:val="00BB6BF8"/>
    <w:rsid w:val="00BB7439"/>
    <w:rsid w:val="00BB7807"/>
    <w:rsid w:val="00BC1316"/>
    <w:rsid w:val="00BC51E7"/>
    <w:rsid w:val="00BC5477"/>
    <w:rsid w:val="00BD749A"/>
    <w:rsid w:val="00BF1242"/>
    <w:rsid w:val="00C00EF8"/>
    <w:rsid w:val="00C03267"/>
    <w:rsid w:val="00C04D61"/>
    <w:rsid w:val="00C12CFC"/>
    <w:rsid w:val="00C139EA"/>
    <w:rsid w:val="00C235F5"/>
    <w:rsid w:val="00C27A0C"/>
    <w:rsid w:val="00C30844"/>
    <w:rsid w:val="00C31205"/>
    <w:rsid w:val="00C33CCC"/>
    <w:rsid w:val="00C41DBA"/>
    <w:rsid w:val="00C43F5F"/>
    <w:rsid w:val="00C4425C"/>
    <w:rsid w:val="00C46CC5"/>
    <w:rsid w:val="00C53425"/>
    <w:rsid w:val="00C64471"/>
    <w:rsid w:val="00C70D2A"/>
    <w:rsid w:val="00C77C9B"/>
    <w:rsid w:val="00C87ACB"/>
    <w:rsid w:val="00C933A6"/>
    <w:rsid w:val="00CA026F"/>
    <w:rsid w:val="00CA3EBB"/>
    <w:rsid w:val="00CB445D"/>
    <w:rsid w:val="00CB7D40"/>
    <w:rsid w:val="00CE31FF"/>
    <w:rsid w:val="00CE69AD"/>
    <w:rsid w:val="00CE6A92"/>
    <w:rsid w:val="00CF59F6"/>
    <w:rsid w:val="00D054A6"/>
    <w:rsid w:val="00D10083"/>
    <w:rsid w:val="00D11567"/>
    <w:rsid w:val="00D22365"/>
    <w:rsid w:val="00D267B6"/>
    <w:rsid w:val="00D3003C"/>
    <w:rsid w:val="00D309BE"/>
    <w:rsid w:val="00D46CB7"/>
    <w:rsid w:val="00D501CB"/>
    <w:rsid w:val="00D54DC1"/>
    <w:rsid w:val="00D5556C"/>
    <w:rsid w:val="00D61A65"/>
    <w:rsid w:val="00D660E1"/>
    <w:rsid w:val="00D86718"/>
    <w:rsid w:val="00DB2C0F"/>
    <w:rsid w:val="00DB669A"/>
    <w:rsid w:val="00DC1B81"/>
    <w:rsid w:val="00DC31FD"/>
    <w:rsid w:val="00DD3523"/>
    <w:rsid w:val="00DD7EB6"/>
    <w:rsid w:val="00DE41CF"/>
    <w:rsid w:val="00DE785E"/>
    <w:rsid w:val="00DF04CF"/>
    <w:rsid w:val="00DF2E9C"/>
    <w:rsid w:val="00DF5DB1"/>
    <w:rsid w:val="00E039B8"/>
    <w:rsid w:val="00E13538"/>
    <w:rsid w:val="00E20DD4"/>
    <w:rsid w:val="00E21C9F"/>
    <w:rsid w:val="00E35F27"/>
    <w:rsid w:val="00E46471"/>
    <w:rsid w:val="00E47261"/>
    <w:rsid w:val="00E525D5"/>
    <w:rsid w:val="00E6613C"/>
    <w:rsid w:val="00E73994"/>
    <w:rsid w:val="00E7705C"/>
    <w:rsid w:val="00E94736"/>
    <w:rsid w:val="00E9499E"/>
    <w:rsid w:val="00EA28B7"/>
    <w:rsid w:val="00EA7189"/>
    <w:rsid w:val="00EC2914"/>
    <w:rsid w:val="00EC588A"/>
    <w:rsid w:val="00EE0A3D"/>
    <w:rsid w:val="00EE0F00"/>
    <w:rsid w:val="00EE0F69"/>
    <w:rsid w:val="00EE1629"/>
    <w:rsid w:val="00EE2086"/>
    <w:rsid w:val="00EF24F9"/>
    <w:rsid w:val="00F137C7"/>
    <w:rsid w:val="00F13DC8"/>
    <w:rsid w:val="00F257DD"/>
    <w:rsid w:val="00F26FDD"/>
    <w:rsid w:val="00F27F54"/>
    <w:rsid w:val="00F30448"/>
    <w:rsid w:val="00F306F8"/>
    <w:rsid w:val="00F30FB8"/>
    <w:rsid w:val="00F34B88"/>
    <w:rsid w:val="00F42348"/>
    <w:rsid w:val="00F4254B"/>
    <w:rsid w:val="00F5029D"/>
    <w:rsid w:val="00F566BA"/>
    <w:rsid w:val="00F578BA"/>
    <w:rsid w:val="00F645B2"/>
    <w:rsid w:val="00F657E6"/>
    <w:rsid w:val="00F67C91"/>
    <w:rsid w:val="00F7455C"/>
    <w:rsid w:val="00F74FE8"/>
    <w:rsid w:val="00F77543"/>
    <w:rsid w:val="00F8283E"/>
    <w:rsid w:val="00F82B89"/>
    <w:rsid w:val="00F86387"/>
    <w:rsid w:val="00F9190F"/>
    <w:rsid w:val="00F951A4"/>
    <w:rsid w:val="00FA0471"/>
    <w:rsid w:val="00FC24E1"/>
    <w:rsid w:val="00FC6AEF"/>
    <w:rsid w:val="00FD236A"/>
    <w:rsid w:val="00FD7FD8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032DD2"/>
  <w15:chartTrackingRefBased/>
  <w15:docId w15:val="{D673B026-0AFE-4418-AC04-2D2ED0F2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bsender"/>
    <w:qFormat/>
    <w:rsid w:val="0077167A"/>
    <w:pPr>
      <w:widowControl w:val="0"/>
    </w:pPr>
    <w:rPr>
      <w:sz w:val="16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ind w:left="284"/>
      <w:jc w:val="both"/>
      <w:outlineLvl w:val="1"/>
    </w:pPr>
    <w:rPr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418"/>
      </w:tabs>
      <w:outlineLvl w:val="3"/>
    </w:pPr>
    <w:rPr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color w:val="FFFF00"/>
      <w:sz w:val="28"/>
      <w:szCs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i/>
      <w:iCs/>
      <w:sz w:val="28"/>
      <w:szCs w:val="28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3544"/>
      </w:tabs>
      <w:outlineLvl w:val="7"/>
    </w:pPr>
    <w:rPr>
      <w:rFonts w:ascii="Arial" w:hAnsi="Arial" w:cs="Arial"/>
      <w:b/>
      <w:bCs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Textkrper"/>
    <w:next w:val="Textkrper"/>
    <w:rsid w:val="006D3ED5"/>
    <w:rPr>
      <w:b/>
      <w:bCs/>
      <w:color w:val="288028"/>
    </w:rPr>
  </w:style>
  <w:style w:type="paragraph" w:styleId="Textkrper">
    <w:name w:val="Body Text"/>
    <w:basedOn w:val="Standard"/>
    <w:link w:val="TextkrperZchn"/>
    <w:rsid w:val="0008132D"/>
    <w:pPr>
      <w:spacing w:before="120" w:after="240"/>
      <w:ind w:left="142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  <w:rsid w:val="006D3E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D3ED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Cs w:val="16"/>
    </w:rPr>
  </w:style>
  <w:style w:type="paragraph" w:customStyle="1" w:styleId="Anschrift">
    <w:name w:val="Anschrift"/>
    <w:basedOn w:val="Textkrper"/>
    <w:rsid w:val="006D3ED5"/>
    <w:pPr>
      <w:spacing w:before="0" w:after="0"/>
      <w:jc w:val="left"/>
    </w:pPr>
  </w:style>
  <w:style w:type="table" w:customStyle="1" w:styleId="Tabellengitternetz">
    <w:name w:val="Tabellengitternetz"/>
    <w:basedOn w:val="NormaleTabelle"/>
    <w:rsid w:val="00A374E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E21C9F"/>
    <w:rPr>
      <w:sz w:val="16"/>
      <w:szCs w:val="16"/>
    </w:rPr>
  </w:style>
  <w:style w:type="paragraph" w:styleId="Kommentartext">
    <w:name w:val="annotation text"/>
    <w:basedOn w:val="Standard"/>
    <w:semiHidden/>
    <w:rsid w:val="00E21C9F"/>
  </w:style>
  <w:style w:type="paragraph" w:styleId="Kommentarthema">
    <w:name w:val="annotation subject"/>
    <w:basedOn w:val="Kommentartext"/>
    <w:next w:val="Kommentartext"/>
    <w:semiHidden/>
    <w:rsid w:val="00E21C9F"/>
    <w:rPr>
      <w:b/>
      <w:bCs/>
    </w:rPr>
  </w:style>
  <w:style w:type="character" w:customStyle="1" w:styleId="TextkrperZchn">
    <w:name w:val="Textkörper Zchn"/>
    <w:link w:val="Textkrper"/>
    <w:rsid w:val="0077167A"/>
    <w:rPr>
      <w:rFonts w:ascii="Arial" w:hAnsi="Arial" w:cs="Arial"/>
      <w:sz w:val="22"/>
      <w:szCs w:val="22"/>
      <w:lang w:val="de-DE" w:eastAsia="de-DE" w:bidi="ar-SA"/>
    </w:rPr>
  </w:style>
  <w:style w:type="character" w:styleId="Hyperlink">
    <w:name w:val="Hyperlink"/>
    <w:rsid w:val="00820EE9"/>
    <w:rPr>
      <w:color w:val="0000FF"/>
      <w:u w:val="single"/>
    </w:rPr>
  </w:style>
  <w:style w:type="character" w:styleId="Seitenzahl">
    <w:name w:val="page number"/>
    <w:basedOn w:val="Absatz-Standardschriftart"/>
    <w:rsid w:val="00D61A65"/>
  </w:style>
  <w:style w:type="paragraph" w:styleId="Titel">
    <w:name w:val="Title"/>
    <w:basedOn w:val="Standard"/>
    <w:next w:val="Standard"/>
    <w:link w:val="TitelZchn"/>
    <w:qFormat/>
    <w:rsid w:val="00C534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C534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okumentstruktur">
    <w:name w:val="Document Map"/>
    <w:basedOn w:val="Standard"/>
    <w:link w:val="DokumentstrukturZchn"/>
    <w:rsid w:val="00A92C17"/>
    <w:rPr>
      <w:rFonts w:ascii="Tahoma" w:hAnsi="Tahoma" w:cs="Tahoma"/>
      <w:szCs w:val="16"/>
    </w:rPr>
  </w:style>
  <w:style w:type="character" w:customStyle="1" w:styleId="DokumentstrukturZchn">
    <w:name w:val="Dokumentstruktur Zchn"/>
    <w:link w:val="Dokumentstruktur"/>
    <w:rsid w:val="00A92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4%20Standards\04_01%20Vorlagen\04_01%20Briefbogen%20ZeQ_09050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04_01 Briefbogen ZeQ_090504.dot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ZeQ Briefbogen</vt:lpstr>
    </vt:vector>
  </TitlesOfParts>
  <Company>Zentrum für europäisches Qualitätsmanagement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ZeQ Briefbogen</dc:title>
  <dc:subject>Kommentar: Neue Dot-Datei zu erstellen...</dc:subject>
  <dc:creator>Johanna Ade</dc:creator>
  <cp:keywords/>
  <cp:lastModifiedBy>Rüdiger Herbold</cp:lastModifiedBy>
  <cp:revision>3</cp:revision>
  <cp:lastPrinted>2009-09-21T13:40:00Z</cp:lastPrinted>
  <dcterms:created xsi:type="dcterms:W3CDTF">2018-09-17T20:16:00Z</dcterms:created>
  <dcterms:modified xsi:type="dcterms:W3CDTF">2018-12-18T08:13:00Z</dcterms:modified>
</cp:coreProperties>
</file>